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97" w:rsidRDefault="00B44297" w:rsidP="00B34070">
      <w:pPr>
        <w:jc w:val="center"/>
        <w:rPr>
          <w:b/>
          <w:sz w:val="28"/>
          <w:szCs w:val="28"/>
        </w:rPr>
      </w:pPr>
      <w:r w:rsidRPr="001C049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4" o:title=""/>
          </v:shape>
        </w:pict>
      </w:r>
    </w:p>
    <w:p w:rsidR="00B44297" w:rsidRDefault="00B44297" w:rsidP="00B3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B44297" w:rsidRDefault="00B44297" w:rsidP="00B3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КУСИНСКОГО ГОРОДСКОГО ПОСЕЛЕНИЯ</w:t>
      </w:r>
    </w:p>
    <w:p w:rsidR="00B44297" w:rsidRDefault="00B44297" w:rsidP="00B3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B44297" w:rsidRDefault="00B44297" w:rsidP="00B3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4297" w:rsidRDefault="00B44297" w:rsidP="00B34070">
      <w:pPr>
        <w:pStyle w:val="Heading2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           </w:t>
      </w:r>
    </w:p>
    <w:p w:rsidR="00B44297" w:rsidRDefault="00B44297" w:rsidP="00B34070">
      <w:pPr>
        <w:pStyle w:val="Heading2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20.12.2017 № 63</w:t>
      </w:r>
    </w:p>
    <w:p w:rsidR="00B44297" w:rsidRDefault="00B44297" w:rsidP="00B34070">
      <w:pPr>
        <w:rPr>
          <w:sz w:val="28"/>
          <w:szCs w:val="28"/>
        </w:rPr>
      </w:pPr>
      <w:r>
        <w:rPr>
          <w:sz w:val="28"/>
          <w:szCs w:val="28"/>
        </w:rPr>
        <w:t>г. Куса</w:t>
      </w:r>
    </w:p>
    <w:p w:rsidR="00B44297" w:rsidRPr="000E2392" w:rsidRDefault="00B44297" w:rsidP="002A759A">
      <w:pPr>
        <w:rPr>
          <w:sz w:val="22"/>
          <w:szCs w:val="22"/>
        </w:rPr>
      </w:pPr>
    </w:p>
    <w:p w:rsidR="00B44297" w:rsidRPr="00B34070" w:rsidRDefault="00B44297" w:rsidP="002A759A">
      <w:pPr>
        <w:rPr>
          <w:sz w:val="28"/>
          <w:szCs w:val="28"/>
        </w:rPr>
      </w:pP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  <w:r w:rsidRPr="00B34070">
        <w:rPr>
          <w:sz w:val="28"/>
          <w:szCs w:val="28"/>
        </w:rPr>
        <w:t>Об утверждении Порядка формирования</w:t>
      </w: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  <w:r w:rsidRPr="00B34070">
        <w:rPr>
          <w:sz w:val="28"/>
          <w:szCs w:val="28"/>
        </w:rPr>
        <w:t>недвижимого имущества Кусинского</w:t>
      </w: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городского поселения, предназначенного </w:t>
      </w: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для предоставления во владение и (или) </w:t>
      </w: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  <w:r w:rsidRPr="00B34070">
        <w:rPr>
          <w:sz w:val="28"/>
          <w:szCs w:val="28"/>
        </w:rPr>
        <w:t>в пользование субъектам малого и среднего предпринимательства</w:t>
      </w: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   </w:t>
      </w:r>
      <w:r w:rsidRPr="00B34070">
        <w:rPr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18 статьей Федерального закона от 24.07.2007 № 209-ФЗ «О развитии малого и среднего предпринимательства в Российской Федерации» (с изменениями и дополнениями), статьей 25 Устава Кусинского городского поселения, </w:t>
      </w: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Совет депутатов Кусинского городского поселения  </w:t>
      </w: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  <w:r w:rsidRPr="00B34070">
        <w:rPr>
          <w:sz w:val="28"/>
          <w:szCs w:val="28"/>
        </w:rPr>
        <w:t>РЕШАЕТ:</w:t>
      </w:r>
    </w:p>
    <w:p w:rsidR="00B44297" w:rsidRPr="00B34070" w:rsidRDefault="00B44297" w:rsidP="00BE49A3">
      <w:pPr>
        <w:ind w:right="76"/>
        <w:jc w:val="both"/>
        <w:rPr>
          <w:sz w:val="28"/>
          <w:szCs w:val="28"/>
        </w:rPr>
      </w:pPr>
      <w:r w:rsidRPr="00B34070">
        <w:rPr>
          <w:sz w:val="28"/>
          <w:szCs w:val="28"/>
        </w:rPr>
        <w:t>1. Утвердить Порядок формирования недвижимого имущества Кусинского городского поселения, предназначенного для предоставления во владение и (или) в пользование субъектам малого и среднего предпринимательства согласно приложению к данному решению.</w:t>
      </w:r>
    </w:p>
    <w:p w:rsidR="00B44297" w:rsidRPr="00B34070" w:rsidRDefault="00B44297" w:rsidP="00BE49A3">
      <w:pPr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2. Настоящее решение подлежит официальному обнародованию в соответствии с действующим законодательством и размещению на официальном сайте Кусинского городского поселения.  </w:t>
      </w:r>
    </w:p>
    <w:p w:rsidR="00B44297" w:rsidRPr="00B34070" w:rsidRDefault="00B44297" w:rsidP="00BE49A3">
      <w:pPr>
        <w:ind w:left="-180" w:right="76" w:firstLine="180"/>
        <w:jc w:val="both"/>
        <w:rPr>
          <w:sz w:val="28"/>
          <w:szCs w:val="28"/>
        </w:rPr>
      </w:pPr>
      <w:r w:rsidRPr="00B34070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  <w:r w:rsidRPr="00B34070">
        <w:rPr>
          <w:sz w:val="28"/>
          <w:szCs w:val="28"/>
        </w:rPr>
        <w:t>Председатель Совета депутатов</w:t>
      </w: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Кусинского городского поселения                </w:t>
      </w:r>
      <w:r>
        <w:rPr>
          <w:sz w:val="28"/>
          <w:szCs w:val="28"/>
        </w:rPr>
        <w:t xml:space="preserve">                         </w:t>
      </w:r>
      <w:r w:rsidRPr="00B34070">
        <w:rPr>
          <w:sz w:val="28"/>
          <w:szCs w:val="28"/>
        </w:rPr>
        <w:t xml:space="preserve"> Е.Э. Юшкова</w:t>
      </w:r>
    </w:p>
    <w:p w:rsidR="00B44297" w:rsidRPr="00B34070" w:rsidRDefault="00B44297" w:rsidP="00611864">
      <w:pPr>
        <w:ind w:left="-180" w:right="76"/>
        <w:jc w:val="both"/>
        <w:rPr>
          <w:sz w:val="28"/>
          <w:szCs w:val="28"/>
        </w:rPr>
      </w:pPr>
    </w:p>
    <w:p w:rsidR="00B44297" w:rsidRPr="00B34070" w:rsidRDefault="00B44297" w:rsidP="00611864">
      <w:pPr>
        <w:tabs>
          <w:tab w:val="left" w:pos="6405"/>
        </w:tabs>
        <w:ind w:left="-851"/>
        <w:jc w:val="right"/>
        <w:rPr>
          <w:sz w:val="28"/>
          <w:szCs w:val="28"/>
        </w:rPr>
      </w:pPr>
    </w:p>
    <w:p w:rsidR="00B44297" w:rsidRPr="00B34070" w:rsidRDefault="00B44297" w:rsidP="00F10CAB">
      <w:pPr>
        <w:tabs>
          <w:tab w:val="left" w:pos="6405"/>
        </w:tabs>
        <w:jc w:val="right"/>
        <w:rPr>
          <w:sz w:val="28"/>
          <w:szCs w:val="28"/>
        </w:rPr>
      </w:pPr>
    </w:p>
    <w:p w:rsidR="00B44297" w:rsidRDefault="00B44297" w:rsidP="00F10CAB">
      <w:pPr>
        <w:tabs>
          <w:tab w:val="left" w:pos="6405"/>
        </w:tabs>
        <w:jc w:val="right"/>
        <w:rPr>
          <w:sz w:val="28"/>
          <w:szCs w:val="28"/>
        </w:rPr>
      </w:pPr>
      <w:r w:rsidRPr="00B34070">
        <w:rPr>
          <w:sz w:val="28"/>
          <w:szCs w:val="28"/>
        </w:rPr>
        <w:t xml:space="preserve"> </w:t>
      </w:r>
    </w:p>
    <w:p w:rsidR="00B44297" w:rsidRPr="00B34070" w:rsidRDefault="00B44297" w:rsidP="00F10CAB">
      <w:pPr>
        <w:tabs>
          <w:tab w:val="left" w:pos="6405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34070">
        <w:rPr>
          <w:sz w:val="28"/>
          <w:szCs w:val="28"/>
        </w:rPr>
        <w:t xml:space="preserve">Приложение </w:t>
      </w:r>
    </w:p>
    <w:p w:rsidR="00B44297" w:rsidRPr="00B34070" w:rsidRDefault="00B44297" w:rsidP="00611864">
      <w:pPr>
        <w:tabs>
          <w:tab w:val="left" w:pos="6405"/>
        </w:tabs>
        <w:ind w:left="-851"/>
        <w:jc w:val="right"/>
        <w:rPr>
          <w:sz w:val="28"/>
          <w:szCs w:val="28"/>
        </w:rPr>
      </w:pPr>
      <w:r w:rsidRPr="00B34070">
        <w:rPr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B44297" w:rsidRPr="00B34070" w:rsidRDefault="00B44297" w:rsidP="00611864">
      <w:pPr>
        <w:tabs>
          <w:tab w:val="left" w:pos="6405"/>
        </w:tabs>
        <w:ind w:left="-851"/>
        <w:jc w:val="right"/>
        <w:rPr>
          <w:sz w:val="28"/>
          <w:szCs w:val="28"/>
        </w:rPr>
      </w:pPr>
      <w:r w:rsidRPr="00B34070">
        <w:rPr>
          <w:sz w:val="28"/>
          <w:szCs w:val="28"/>
        </w:rPr>
        <w:t xml:space="preserve">                                                                             Кусинского городского поселения</w:t>
      </w:r>
    </w:p>
    <w:p w:rsidR="00B44297" w:rsidRPr="00B34070" w:rsidRDefault="00B44297" w:rsidP="00611864">
      <w:pPr>
        <w:tabs>
          <w:tab w:val="left" w:pos="6405"/>
        </w:tabs>
        <w:ind w:left="-851"/>
        <w:jc w:val="right"/>
        <w:rPr>
          <w:sz w:val="28"/>
          <w:szCs w:val="28"/>
          <w:u w:val="single"/>
        </w:rPr>
      </w:pPr>
      <w:r w:rsidRPr="00B34070">
        <w:rPr>
          <w:sz w:val="28"/>
          <w:szCs w:val="28"/>
        </w:rPr>
        <w:t xml:space="preserve">                                                                             </w:t>
      </w:r>
      <w:r w:rsidRPr="00B34070">
        <w:rPr>
          <w:sz w:val="28"/>
          <w:szCs w:val="28"/>
          <w:u w:val="single"/>
        </w:rPr>
        <w:t>от 20.12.2017 № 63</w:t>
      </w:r>
    </w:p>
    <w:p w:rsidR="00B44297" w:rsidRPr="00B34070" w:rsidRDefault="00B44297" w:rsidP="00611864">
      <w:pPr>
        <w:tabs>
          <w:tab w:val="left" w:pos="6405"/>
        </w:tabs>
        <w:ind w:left="-851"/>
        <w:jc w:val="both"/>
        <w:rPr>
          <w:sz w:val="28"/>
          <w:szCs w:val="28"/>
        </w:rPr>
      </w:pPr>
    </w:p>
    <w:p w:rsidR="00B44297" w:rsidRPr="00B34070" w:rsidRDefault="00B44297" w:rsidP="008013E8">
      <w:pPr>
        <w:tabs>
          <w:tab w:val="left" w:pos="3090"/>
        </w:tabs>
        <w:ind w:left="-851"/>
        <w:jc w:val="center"/>
        <w:rPr>
          <w:b/>
          <w:sz w:val="28"/>
          <w:szCs w:val="28"/>
        </w:rPr>
      </w:pPr>
      <w:r w:rsidRPr="00B34070">
        <w:rPr>
          <w:b/>
          <w:sz w:val="28"/>
          <w:szCs w:val="28"/>
        </w:rPr>
        <w:t>Порядок</w:t>
      </w:r>
    </w:p>
    <w:p w:rsidR="00B44297" w:rsidRPr="00B34070" w:rsidRDefault="00B44297" w:rsidP="00BE49A3">
      <w:pPr>
        <w:ind w:left="-180" w:right="76"/>
        <w:jc w:val="center"/>
        <w:rPr>
          <w:b/>
          <w:sz w:val="28"/>
          <w:szCs w:val="28"/>
        </w:rPr>
      </w:pPr>
      <w:r w:rsidRPr="00B34070">
        <w:rPr>
          <w:b/>
          <w:sz w:val="28"/>
          <w:szCs w:val="28"/>
        </w:rPr>
        <w:t xml:space="preserve">формирования недвижимого имущества </w:t>
      </w:r>
    </w:p>
    <w:p w:rsidR="00B44297" w:rsidRPr="00B34070" w:rsidRDefault="00B44297" w:rsidP="00BE49A3">
      <w:pPr>
        <w:ind w:left="-180" w:right="76"/>
        <w:jc w:val="center"/>
        <w:rPr>
          <w:b/>
          <w:sz w:val="28"/>
          <w:szCs w:val="28"/>
        </w:rPr>
      </w:pPr>
      <w:r w:rsidRPr="00B34070">
        <w:rPr>
          <w:b/>
          <w:sz w:val="28"/>
          <w:szCs w:val="28"/>
        </w:rPr>
        <w:t>Кусинского городского поселения, предназначенного</w:t>
      </w:r>
    </w:p>
    <w:p w:rsidR="00B44297" w:rsidRPr="00B34070" w:rsidRDefault="00B44297" w:rsidP="00BE49A3">
      <w:pPr>
        <w:ind w:left="-180" w:right="76"/>
        <w:jc w:val="center"/>
        <w:rPr>
          <w:b/>
          <w:sz w:val="28"/>
          <w:szCs w:val="28"/>
        </w:rPr>
      </w:pPr>
      <w:r w:rsidRPr="00B34070">
        <w:rPr>
          <w:b/>
          <w:sz w:val="28"/>
          <w:szCs w:val="28"/>
        </w:rPr>
        <w:t>для предоставления во владение и (или) в пользование субъектов малого и среднего предпринимательства</w:t>
      </w:r>
    </w:p>
    <w:p w:rsidR="00B44297" w:rsidRPr="00B34070" w:rsidRDefault="00B44297" w:rsidP="00611864">
      <w:pPr>
        <w:ind w:left="-851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 </w:t>
      </w:r>
    </w:p>
    <w:p w:rsidR="00B44297" w:rsidRPr="00B34070" w:rsidRDefault="00B44297" w:rsidP="000E2392">
      <w:pPr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      1. Настоящий Порядок устанавливает </w:t>
      </w:r>
      <w:r>
        <w:rPr>
          <w:sz w:val="28"/>
          <w:szCs w:val="28"/>
        </w:rPr>
        <w:t xml:space="preserve">последовательность </w:t>
      </w:r>
      <w:r w:rsidRPr="00B34070">
        <w:rPr>
          <w:sz w:val="28"/>
          <w:szCs w:val="28"/>
        </w:rPr>
        <w:t xml:space="preserve">формирования, ведения 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    </w:t>
      </w:r>
    </w:p>
    <w:p w:rsidR="00B44297" w:rsidRPr="00B34070" w:rsidRDefault="00B44297" w:rsidP="000E2392">
      <w:pPr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       2. В перечень вносятся сведения о муниципальном имуществе, соответствующем следующим критериям:  </w:t>
      </w:r>
    </w:p>
    <w:p w:rsidR="00B44297" w:rsidRPr="00B34070" w:rsidRDefault="00B44297" w:rsidP="00BE49A3">
      <w:pPr>
        <w:ind w:firstLine="708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а) муниципальное имущество свободно от прав третьих лиц (за исключением имущественных прав субъектов малого и среднего предпринимательства); </w:t>
      </w:r>
    </w:p>
    <w:p w:rsidR="00B44297" w:rsidRPr="00B34070" w:rsidRDefault="00B44297" w:rsidP="00BE49A3">
      <w:pPr>
        <w:ind w:firstLine="708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б) муниципальное имущество не ограничено в обороте;     </w:t>
      </w:r>
    </w:p>
    <w:p w:rsidR="00B44297" w:rsidRPr="00B34070" w:rsidRDefault="00B44297" w:rsidP="00BE49A3">
      <w:pPr>
        <w:ind w:firstLine="708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в) муниципальное имущество не является объектом религиозного назначения;                                                                                                                                            </w:t>
      </w:r>
    </w:p>
    <w:p w:rsidR="00B44297" w:rsidRPr="00B34070" w:rsidRDefault="00B44297" w:rsidP="00BE49A3">
      <w:pPr>
        <w:ind w:firstLine="708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г) муниципальное имущество не является объектом незавершенного строительства;                                                                                                                     </w:t>
      </w:r>
    </w:p>
    <w:p w:rsidR="00B44297" w:rsidRPr="00B34070" w:rsidRDefault="00B44297" w:rsidP="00BE49A3">
      <w:pPr>
        <w:ind w:firstLine="708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д) в отношении муниципального имущества не принято решение о предоставлении его иным лицам;     </w:t>
      </w:r>
    </w:p>
    <w:p w:rsidR="00B44297" w:rsidRPr="00B34070" w:rsidRDefault="00B44297" w:rsidP="00BE49A3">
      <w:pPr>
        <w:ind w:firstLine="708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образования – Кусинского городского поселения;  </w:t>
      </w:r>
    </w:p>
    <w:p w:rsidR="00B44297" w:rsidRPr="00B34070" w:rsidRDefault="00B44297" w:rsidP="00F10CAB">
      <w:pPr>
        <w:ind w:firstLine="708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ж) муниципальное имущество не признано аварийным и подлежащим сносу или реконструкции.   </w:t>
      </w:r>
    </w:p>
    <w:p w:rsidR="00B44297" w:rsidRPr="00B34070" w:rsidRDefault="00B44297" w:rsidP="00F10CAB">
      <w:pPr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      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Кусинского городского поселения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       </w:t>
      </w:r>
    </w:p>
    <w:p w:rsidR="00B44297" w:rsidRPr="00B34070" w:rsidRDefault="00B44297" w:rsidP="000E2392">
      <w:pPr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       4. Рассмотрение предложения, указанного в пункте 3 настоящих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 </w:t>
      </w:r>
    </w:p>
    <w:p w:rsidR="00B44297" w:rsidRPr="00B34070" w:rsidRDefault="00B44297" w:rsidP="000E2392">
      <w:pPr>
        <w:ind w:firstLine="851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а) 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                                            </w:t>
      </w:r>
    </w:p>
    <w:p w:rsidR="00B44297" w:rsidRPr="00B34070" w:rsidRDefault="00B44297" w:rsidP="00F10CAB">
      <w:pPr>
        <w:ind w:firstLine="708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б) 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                                                                                            </w:t>
      </w:r>
    </w:p>
    <w:p w:rsidR="00B44297" w:rsidRPr="00B34070" w:rsidRDefault="00B44297" w:rsidP="00F10CAB">
      <w:pPr>
        <w:ind w:left="-143" w:firstLine="851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в) об отказе в учете предложения.    </w:t>
      </w:r>
    </w:p>
    <w:p w:rsidR="00B44297" w:rsidRPr="00B34070" w:rsidRDefault="00B44297" w:rsidP="00F10CAB">
      <w:pPr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       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B44297" w:rsidRPr="00B34070" w:rsidRDefault="00B44297" w:rsidP="000E2392">
      <w:pPr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        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  </w:t>
      </w:r>
    </w:p>
    <w:p w:rsidR="00B44297" w:rsidRPr="00B34070" w:rsidRDefault="00B44297" w:rsidP="00F10CAB">
      <w:pPr>
        <w:ind w:firstLine="708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 </w:t>
      </w:r>
    </w:p>
    <w:p w:rsidR="00B44297" w:rsidRPr="00B34070" w:rsidRDefault="00B44297" w:rsidP="00F10CAB">
      <w:pPr>
        <w:ind w:firstLine="708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 </w:t>
      </w:r>
    </w:p>
    <w:p w:rsidR="00B44297" w:rsidRPr="00B34070" w:rsidRDefault="00B44297" w:rsidP="000E2392">
      <w:pPr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      7. Уполномоченный орган исключает сведения о муниципальном имуществе из перечня в одном из следующих случаев:   </w:t>
      </w:r>
    </w:p>
    <w:p w:rsidR="00B44297" w:rsidRPr="00B34070" w:rsidRDefault="00B44297" w:rsidP="00F10CAB">
      <w:pPr>
        <w:ind w:firstLine="708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а)  в отношении муниципального имущества в установленном законодательством Российской Федерации порядке принято постановление администрации  Кусинского городского поселения  о его использовании для муниципальных нужд либо для иных целей;   </w:t>
      </w:r>
    </w:p>
    <w:p w:rsidR="00B44297" w:rsidRPr="00B34070" w:rsidRDefault="00B44297" w:rsidP="00F10CAB">
      <w:pPr>
        <w:ind w:firstLine="708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б)  право муниципальной собственности на имущество прекращено по решению суда или в ином установленном законом порядке.  </w:t>
      </w:r>
    </w:p>
    <w:p w:rsidR="00B44297" w:rsidRPr="00B34070" w:rsidRDefault="00B44297" w:rsidP="00F10CAB">
      <w:pPr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      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  </w:t>
      </w:r>
    </w:p>
    <w:p w:rsidR="00B44297" w:rsidRPr="00B34070" w:rsidRDefault="00B44297" w:rsidP="00F10CAB">
      <w:pPr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       9. Ведение перечня осуществляется уполномоченным органом в электронной форме.                                  </w:t>
      </w:r>
    </w:p>
    <w:p w:rsidR="00B44297" w:rsidRPr="00B34070" w:rsidRDefault="00B44297" w:rsidP="00F10CAB">
      <w:pPr>
        <w:ind w:left="405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10.Перечень и внесенные в него изменения подлежат:                                                    а) обязательному опубликованию в средствах массовой информации - в течение 10 рабочих дней со дня утверждения;  </w:t>
      </w:r>
    </w:p>
    <w:p w:rsidR="00B44297" w:rsidRPr="00B34070" w:rsidRDefault="00B44297" w:rsidP="00F10CAB">
      <w:pPr>
        <w:ind w:firstLine="405"/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 </w:t>
      </w:r>
    </w:p>
    <w:p w:rsidR="00B44297" w:rsidRPr="00B34070" w:rsidRDefault="00B44297" w:rsidP="00611864">
      <w:pPr>
        <w:ind w:left="-851"/>
        <w:jc w:val="both"/>
        <w:rPr>
          <w:sz w:val="28"/>
          <w:szCs w:val="28"/>
        </w:rPr>
      </w:pPr>
    </w:p>
    <w:p w:rsidR="00B44297" w:rsidRPr="00B34070" w:rsidRDefault="00B44297" w:rsidP="00611864">
      <w:pPr>
        <w:ind w:left="-851"/>
        <w:jc w:val="both"/>
        <w:rPr>
          <w:sz w:val="28"/>
          <w:szCs w:val="28"/>
        </w:rPr>
      </w:pPr>
    </w:p>
    <w:p w:rsidR="00B44297" w:rsidRPr="00B34070" w:rsidRDefault="00B44297" w:rsidP="00611864">
      <w:pPr>
        <w:ind w:left="-851"/>
        <w:jc w:val="both"/>
        <w:rPr>
          <w:sz w:val="28"/>
          <w:szCs w:val="28"/>
        </w:rPr>
      </w:pPr>
    </w:p>
    <w:p w:rsidR="00B44297" w:rsidRPr="00B34070" w:rsidRDefault="00B44297" w:rsidP="000E2392">
      <w:pPr>
        <w:ind w:left="720" w:hanging="180"/>
        <w:jc w:val="both"/>
        <w:rPr>
          <w:sz w:val="28"/>
          <w:szCs w:val="28"/>
        </w:rPr>
      </w:pPr>
      <w:r w:rsidRPr="00B34070">
        <w:rPr>
          <w:sz w:val="28"/>
          <w:szCs w:val="28"/>
        </w:rPr>
        <w:t>Глава</w:t>
      </w:r>
      <w:bookmarkStart w:id="0" w:name="_GoBack"/>
      <w:bookmarkEnd w:id="0"/>
      <w:r w:rsidRPr="00B34070">
        <w:rPr>
          <w:sz w:val="28"/>
          <w:szCs w:val="28"/>
        </w:rPr>
        <w:t xml:space="preserve"> Кусинского городского поселения                               В.Г. Васенёв</w:t>
      </w:r>
    </w:p>
    <w:p w:rsidR="00B44297" w:rsidRPr="00B34070" w:rsidRDefault="00B44297" w:rsidP="00B34070">
      <w:pPr>
        <w:jc w:val="both"/>
        <w:rPr>
          <w:sz w:val="28"/>
          <w:szCs w:val="28"/>
        </w:rPr>
      </w:pPr>
      <w:r w:rsidRPr="00B34070">
        <w:rPr>
          <w:sz w:val="28"/>
          <w:szCs w:val="28"/>
        </w:rPr>
        <w:t xml:space="preserve"> </w:t>
      </w:r>
    </w:p>
    <w:p w:rsidR="00B44297" w:rsidRPr="00B34070" w:rsidRDefault="00B44297">
      <w:pPr>
        <w:rPr>
          <w:sz w:val="28"/>
          <w:szCs w:val="28"/>
        </w:rPr>
      </w:pPr>
    </w:p>
    <w:sectPr w:rsidR="00B44297" w:rsidRPr="00B34070" w:rsidSect="00B34070">
      <w:pgSz w:w="11906" w:h="16838"/>
      <w:pgMar w:top="899" w:right="746" w:bottom="278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864"/>
    <w:rsid w:val="000E235E"/>
    <w:rsid w:val="000E2392"/>
    <w:rsid w:val="000F5423"/>
    <w:rsid w:val="001C049F"/>
    <w:rsid w:val="00203C39"/>
    <w:rsid w:val="00255812"/>
    <w:rsid w:val="002719FE"/>
    <w:rsid w:val="002A1D3B"/>
    <w:rsid w:val="002A759A"/>
    <w:rsid w:val="002F3877"/>
    <w:rsid w:val="00476E50"/>
    <w:rsid w:val="004E45F2"/>
    <w:rsid w:val="004F275C"/>
    <w:rsid w:val="004F4136"/>
    <w:rsid w:val="00531791"/>
    <w:rsid w:val="00560FB8"/>
    <w:rsid w:val="00604163"/>
    <w:rsid w:val="00611864"/>
    <w:rsid w:val="00631239"/>
    <w:rsid w:val="00672589"/>
    <w:rsid w:val="006F10F9"/>
    <w:rsid w:val="007C4758"/>
    <w:rsid w:val="008013E8"/>
    <w:rsid w:val="00813074"/>
    <w:rsid w:val="00974002"/>
    <w:rsid w:val="00A777E9"/>
    <w:rsid w:val="00B06CAC"/>
    <w:rsid w:val="00B34070"/>
    <w:rsid w:val="00B44297"/>
    <w:rsid w:val="00B769F2"/>
    <w:rsid w:val="00BE49A3"/>
    <w:rsid w:val="00CC6A04"/>
    <w:rsid w:val="00EC5DC4"/>
    <w:rsid w:val="00EE6EBB"/>
    <w:rsid w:val="00F10CAB"/>
    <w:rsid w:val="00F83FDF"/>
    <w:rsid w:val="00FB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6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759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759A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11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86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A1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DefaultParagraphFont"/>
    <w:uiPriority w:val="99"/>
    <w:rsid w:val="002A1D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4</Pages>
  <Words>1209</Words>
  <Characters>6892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Asus</cp:lastModifiedBy>
  <cp:revision>8</cp:revision>
  <cp:lastPrinted>2017-12-11T06:26:00Z</cp:lastPrinted>
  <dcterms:created xsi:type="dcterms:W3CDTF">2017-12-07T08:59:00Z</dcterms:created>
  <dcterms:modified xsi:type="dcterms:W3CDTF">2017-12-13T09:57:00Z</dcterms:modified>
</cp:coreProperties>
</file>